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0609E" w14:textId="77777777" w:rsidR="002256B3" w:rsidRDefault="00DC16D6" w:rsidP="000D4F2B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1E95BB81" wp14:editId="71470E31">
            <wp:extent cx="790575" cy="771525"/>
            <wp:effectExtent l="0" t="0" r="0" b="0"/>
            <wp:docPr id="1" name="Picture 1" descr="blue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73EA0" w14:textId="77777777" w:rsidR="00305137" w:rsidRDefault="00305137" w:rsidP="000D4F2B">
      <w:pPr>
        <w:jc w:val="center"/>
        <w:rPr>
          <w:b/>
        </w:rPr>
      </w:pPr>
    </w:p>
    <w:p w14:paraId="0E0A726D" w14:textId="77777777" w:rsidR="002256B3" w:rsidRPr="00305137" w:rsidRDefault="00305137" w:rsidP="0030343E">
      <w:pPr>
        <w:jc w:val="center"/>
        <w:rPr>
          <w:b/>
          <w:sz w:val="32"/>
          <w:szCs w:val="32"/>
        </w:rPr>
      </w:pPr>
      <w:r w:rsidRPr="00305137">
        <w:rPr>
          <w:b/>
          <w:sz w:val="32"/>
          <w:szCs w:val="32"/>
        </w:rPr>
        <w:t>Delaware House of Representatives</w:t>
      </w:r>
    </w:p>
    <w:p w14:paraId="41D48236" w14:textId="58907F65" w:rsidR="00305137" w:rsidRPr="00305137" w:rsidRDefault="009A145C" w:rsidP="003034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Rep</w:t>
      </w:r>
      <w:r w:rsidR="00273695">
        <w:rPr>
          <w:b/>
          <w:sz w:val="32"/>
          <w:szCs w:val="32"/>
        </w:rPr>
        <w:t xml:space="preserve">. </w:t>
      </w:r>
      <w:r w:rsidR="002321F4">
        <w:rPr>
          <w:b/>
          <w:sz w:val="32"/>
          <w:szCs w:val="32"/>
        </w:rPr>
        <w:t>Larry Mitchell</w:t>
      </w:r>
    </w:p>
    <w:p w14:paraId="10941774" w14:textId="77777777" w:rsidR="00305137" w:rsidRDefault="00305137" w:rsidP="002256B3">
      <w:pPr>
        <w:rPr>
          <w:b/>
        </w:rPr>
      </w:pPr>
    </w:p>
    <w:p w14:paraId="1C547BB5" w14:textId="77777777" w:rsidR="002256B3" w:rsidRDefault="002256B3" w:rsidP="002256B3">
      <w:pPr>
        <w:rPr>
          <w:b/>
        </w:rPr>
      </w:pPr>
      <w:r>
        <w:rPr>
          <w:b/>
        </w:rPr>
        <w:t>For I</w:t>
      </w:r>
      <w:r w:rsidR="00A27F76">
        <w:rPr>
          <w:b/>
        </w:rPr>
        <w:t>mmediate Release:</w:t>
      </w:r>
      <w:r w:rsidR="00A27F76">
        <w:rPr>
          <w:b/>
        </w:rPr>
        <w:tab/>
      </w:r>
      <w:r w:rsidR="00A27F76">
        <w:rPr>
          <w:b/>
        </w:rPr>
        <w:tab/>
      </w:r>
      <w:r w:rsidR="00A27F76">
        <w:rPr>
          <w:b/>
        </w:rPr>
        <w:tab/>
      </w:r>
      <w:r w:rsidR="00A27F76">
        <w:rPr>
          <w:b/>
        </w:rPr>
        <w:tab/>
      </w:r>
      <w:r w:rsidR="00305137">
        <w:rPr>
          <w:b/>
        </w:rPr>
        <w:tab/>
      </w:r>
      <w:r w:rsidR="00A27F76">
        <w:rPr>
          <w:b/>
        </w:rPr>
        <w:tab/>
      </w:r>
    </w:p>
    <w:p w14:paraId="701A9BED" w14:textId="419B193F" w:rsidR="002256B3" w:rsidRDefault="002321F4" w:rsidP="002256B3">
      <w:pPr>
        <w:rPr>
          <w:b/>
        </w:rPr>
      </w:pPr>
      <w:r>
        <w:rPr>
          <w:b/>
        </w:rPr>
        <w:t>June 16</w:t>
      </w:r>
      <w:r w:rsidR="003B37AC">
        <w:rPr>
          <w:b/>
        </w:rPr>
        <w:t>, 20</w:t>
      </w:r>
      <w:r w:rsidR="005F6CC5">
        <w:rPr>
          <w:b/>
        </w:rPr>
        <w:t>2</w:t>
      </w:r>
      <w:r w:rsidR="00FE1E02">
        <w:rPr>
          <w:b/>
        </w:rPr>
        <w:t>2</w:t>
      </w:r>
      <w:r w:rsidR="002E086F">
        <w:rPr>
          <w:b/>
        </w:rPr>
        <w:tab/>
      </w:r>
      <w:r w:rsidR="008C0330">
        <w:rPr>
          <w:b/>
        </w:rPr>
        <w:tab/>
      </w:r>
      <w:r w:rsidR="005740E0">
        <w:rPr>
          <w:b/>
        </w:rPr>
        <w:tab/>
      </w:r>
      <w:r w:rsidR="00305137">
        <w:rPr>
          <w:b/>
        </w:rPr>
        <w:tab/>
      </w:r>
      <w:r w:rsidR="003665DB">
        <w:rPr>
          <w:b/>
        </w:rPr>
        <w:tab/>
      </w:r>
      <w:r w:rsidR="0094391F">
        <w:rPr>
          <w:b/>
        </w:rPr>
        <w:tab/>
      </w:r>
      <w:r w:rsidR="001C7C41">
        <w:rPr>
          <w:b/>
        </w:rPr>
        <w:tab/>
      </w:r>
      <w:r w:rsidR="002256B3">
        <w:rPr>
          <w:b/>
        </w:rPr>
        <w:tab/>
        <w:t xml:space="preserve"> </w:t>
      </w:r>
    </w:p>
    <w:p w14:paraId="47DCD6BF" w14:textId="77777777" w:rsidR="002256B3" w:rsidRDefault="002256B3" w:rsidP="002256B3">
      <w:pPr>
        <w:rPr>
          <w:b/>
        </w:rPr>
      </w:pPr>
    </w:p>
    <w:p w14:paraId="7E273CC4" w14:textId="69F74C13" w:rsidR="00E036AD" w:rsidRPr="00E036AD" w:rsidRDefault="00DA5D4B" w:rsidP="00E036AD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House Passes Bill to Prohibit Large-Capacity Firearm Magazines</w:t>
      </w:r>
    </w:p>
    <w:p w14:paraId="4253342C" w14:textId="77777777" w:rsidR="00E036AD" w:rsidRDefault="00E036AD" w:rsidP="002256B3">
      <w:pPr>
        <w:rPr>
          <w:b/>
        </w:rPr>
      </w:pPr>
    </w:p>
    <w:p w14:paraId="0D055753" w14:textId="73103602" w:rsidR="00586B90" w:rsidRDefault="00DA5D4B" w:rsidP="00006B7E">
      <w:pPr>
        <w:jc w:val="center"/>
        <w:rPr>
          <w:b/>
          <w:caps/>
          <w:sz w:val="32"/>
          <w:szCs w:val="32"/>
          <w:u w:val="single"/>
        </w:rPr>
      </w:pPr>
      <w:r>
        <w:rPr>
          <w:i/>
          <w:szCs w:val="24"/>
        </w:rPr>
        <w:t>SB 6(S) would limit capacity of magazines to 17 rounds</w:t>
      </w:r>
    </w:p>
    <w:p w14:paraId="20F3CEBD" w14:textId="77777777" w:rsidR="00006B7E" w:rsidRPr="001C7C41" w:rsidRDefault="00006B7E" w:rsidP="00610051">
      <w:pPr>
        <w:rPr>
          <w:b/>
          <w:caps/>
          <w:sz w:val="28"/>
          <w:szCs w:val="32"/>
          <w:u w:val="single"/>
        </w:rPr>
      </w:pPr>
    </w:p>
    <w:p w14:paraId="444EFC5B" w14:textId="7CB4FE4D" w:rsidR="00BB102C" w:rsidRDefault="00836FE9" w:rsidP="00BB102C">
      <w:pPr>
        <w:jc w:val="both"/>
        <w:rPr>
          <w:szCs w:val="24"/>
        </w:rPr>
      </w:pPr>
      <w:r>
        <w:rPr>
          <w:szCs w:val="24"/>
        </w:rPr>
        <w:t>DOVER –</w:t>
      </w:r>
      <w:r w:rsidR="000A224A">
        <w:rPr>
          <w:szCs w:val="24"/>
        </w:rPr>
        <w:t xml:space="preserve"> </w:t>
      </w:r>
      <w:r w:rsidR="00BB03D9">
        <w:rPr>
          <w:szCs w:val="24"/>
        </w:rPr>
        <w:t>Continuing the General Assembly’s efforts to address gun safety issues, the House passed a measure Thursday that would prohibit the sale of large-capacity gun magazines in Delaware.</w:t>
      </w:r>
    </w:p>
    <w:p w14:paraId="468CCEAD" w14:textId="22E1A2AF" w:rsidR="00BB03D9" w:rsidRDefault="00BB03D9" w:rsidP="00BB102C">
      <w:pPr>
        <w:jc w:val="both"/>
        <w:rPr>
          <w:szCs w:val="24"/>
        </w:rPr>
      </w:pPr>
    </w:p>
    <w:p w14:paraId="452AD343" w14:textId="653F79BF" w:rsidR="00BB03D9" w:rsidRDefault="00BB03D9" w:rsidP="00BB102C">
      <w:pPr>
        <w:jc w:val="both"/>
        <w:rPr>
          <w:szCs w:val="24"/>
        </w:rPr>
      </w:pPr>
      <w:r>
        <w:rPr>
          <w:szCs w:val="24"/>
        </w:rPr>
        <w:t xml:space="preserve">Sponsored by </w:t>
      </w:r>
      <w:r w:rsidRPr="00BB03D9">
        <w:rPr>
          <w:b/>
          <w:bCs/>
          <w:szCs w:val="24"/>
        </w:rPr>
        <w:t>House Majority Whip Larry Mitchell</w:t>
      </w:r>
      <w:r>
        <w:rPr>
          <w:szCs w:val="24"/>
        </w:rPr>
        <w:t xml:space="preserve">, Senate Bill 6(S) would </w:t>
      </w:r>
      <w:r w:rsidR="00E8762F" w:rsidRPr="002321F4">
        <w:rPr>
          <w:color w:val="000000"/>
          <w:szCs w:val="24"/>
        </w:rPr>
        <w:t>outlaw the sale of large-capacity magazines capable of holding any more than 17 rounds, set elevated penalties for the use of illegal magazines in the commission of a crime and create a buyback program to purchase large-capacity magazines currently in circulation. </w:t>
      </w:r>
    </w:p>
    <w:p w14:paraId="47A531E7" w14:textId="0F15BB1B" w:rsidR="00BB03D9" w:rsidRDefault="00BB03D9" w:rsidP="00BB102C">
      <w:pPr>
        <w:jc w:val="both"/>
        <w:rPr>
          <w:szCs w:val="24"/>
        </w:rPr>
      </w:pPr>
    </w:p>
    <w:p w14:paraId="4FB7B3D4" w14:textId="26290F15" w:rsidR="00E8762F" w:rsidRDefault="00E8762F" w:rsidP="00BB102C">
      <w:pPr>
        <w:jc w:val="both"/>
        <w:rPr>
          <w:szCs w:val="24"/>
        </w:rPr>
      </w:pPr>
      <w:r>
        <w:rPr>
          <w:szCs w:val="24"/>
        </w:rPr>
        <w:t xml:space="preserve">The measure is part of a historic six-bill package </w:t>
      </w:r>
      <w:r w:rsidR="005964B9">
        <w:rPr>
          <w:szCs w:val="24"/>
        </w:rPr>
        <w:t xml:space="preserve">announced earlier this month in the wake of multiple mass shootings last month. Taken together, the bills would </w:t>
      </w:r>
      <w:r w:rsidR="00231DDA" w:rsidRPr="00231DDA">
        <w:rPr>
          <w:szCs w:val="24"/>
        </w:rPr>
        <w:t xml:space="preserve">raise the age from 18 to 21 to purchase most firearms, </w:t>
      </w:r>
      <w:r w:rsidR="00231DDA">
        <w:rPr>
          <w:szCs w:val="24"/>
        </w:rPr>
        <w:t>prohibit the sale and manufacture of assault-style weapons</w:t>
      </w:r>
      <w:r w:rsidR="00231DDA" w:rsidRPr="00231DDA">
        <w:rPr>
          <w:szCs w:val="24"/>
        </w:rPr>
        <w:t>, strengthen background checks, hold gun manufacturers and dealers liable for reckless or negligent actions, and ban the use of devices that convert handguns into fully automatic weapons.</w:t>
      </w:r>
    </w:p>
    <w:p w14:paraId="03F961C5" w14:textId="1569A9E7" w:rsidR="00E8762F" w:rsidRDefault="00E8762F" w:rsidP="00BB102C">
      <w:pPr>
        <w:jc w:val="both"/>
        <w:rPr>
          <w:szCs w:val="24"/>
        </w:rPr>
      </w:pPr>
    </w:p>
    <w:p w14:paraId="11A7B9C5" w14:textId="68C497C4" w:rsidR="004D3DC8" w:rsidRDefault="00D54183" w:rsidP="00BB102C">
      <w:pPr>
        <w:jc w:val="both"/>
        <w:rPr>
          <w:szCs w:val="24"/>
        </w:rPr>
      </w:pPr>
      <w:r>
        <w:rPr>
          <w:szCs w:val="24"/>
        </w:rPr>
        <w:t>“There is no logical reason for the average person to be able to fire 20, 30 or 100 bullets without the need to reload</w:t>
      </w:r>
      <w:r w:rsidR="0036750B">
        <w:rPr>
          <w:szCs w:val="24"/>
        </w:rPr>
        <w:t>. Limiting the number of rounds a person can fire at once is another piece of the puzzle to reduce gun violence without impacting a person’s right to own or use a firearm</w:t>
      </w:r>
      <w:r>
        <w:rPr>
          <w:szCs w:val="24"/>
        </w:rPr>
        <w:t xml:space="preserve">,” said </w:t>
      </w:r>
      <w:r w:rsidRPr="002145E1">
        <w:rPr>
          <w:b/>
          <w:bCs/>
          <w:szCs w:val="24"/>
        </w:rPr>
        <w:t>Rep. Mitchell</w:t>
      </w:r>
      <w:r>
        <w:rPr>
          <w:szCs w:val="24"/>
        </w:rPr>
        <w:t>, D-Elsmere. “</w:t>
      </w:r>
      <w:r w:rsidR="0036750B" w:rsidRPr="00D54183">
        <w:rPr>
          <w:szCs w:val="24"/>
        </w:rPr>
        <w:t xml:space="preserve">As a </w:t>
      </w:r>
      <w:r w:rsidR="0036750B">
        <w:rPr>
          <w:szCs w:val="24"/>
        </w:rPr>
        <w:t>retired</w:t>
      </w:r>
      <w:r w:rsidR="0036750B" w:rsidRPr="00D54183">
        <w:rPr>
          <w:szCs w:val="24"/>
        </w:rPr>
        <w:t xml:space="preserve"> </w:t>
      </w:r>
      <w:r w:rsidR="0036750B">
        <w:rPr>
          <w:szCs w:val="24"/>
        </w:rPr>
        <w:t>police</w:t>
      </w:r>
      <w:r w:rsidR="0036750B" w:rsidRPr="00D54183">
        <w:rPr>
          <w:szCs w:val="24"/>
        </w:rPr>
        <w:t xml:space="preserve"> officer, I’ve seen firsthand how gun violence can tear apart families and the dangerous implications of large-capacity magazines</w:t>
      </w:r>
      <w:r w:rsidR="0036750B">
        <w:rPr>
          <w:szCs w:val="24"/>
        </w:rPr>
        <w:t xml:space="preserve">. </w:t>
      </w:r>
      <w:r>
        <w:rPr>
          <w:szCs w:val="24"/>
        </w:rPr>
        <w:t>What we’re doing today is taking a meaningful step toward addressing the ongoing and tragic issue of gun violence</w:t>
      </w:r>
      <w:r w:rsidR="0036750B">
        <w:rPr>
          <w:szCs w:val="24"/>
        </w:rPr>
        <w:t>, and I’m looking forward to seeing this bill signed into law.”</w:t>
      </w:r>
    </w:p>
    <w:p w14:paraId="7AC83B22" w14:textId="6E918681" w:rsidR="00665275" w:rsidRDefault="00665275" w:rsidP="00BB102C">
      <w:pPr>
        <w:jc w:val="both"/>
        <w:rPr>
          <w:szCs w:val="24"/>
        </w:rPr>
      </w:pPr>
    </w:p>
    <w:p w14:paraId="63BD04FF" w14:textId="77777777" w:rsidR="00665275" w:rsidRPr="002321F4" w:rsidRDefault="00665275" w:rsidP="00665275">
      <w:pPr>
        <w:pStyle w:val="NormalWe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1F4">
        <w:rPr>
          <w:rFonts w:ascii="Times New Roman" w:hAnsi="Times New Roman" w:cs="Times New Roman"/>
          <w:color w:val="000000"/>
          <w:sz w:val="24"/>
          <w:szCs w:val="24"/>
        </w:rPr>
        <w:t xml:space="preserve">Large-capacity magazines have been used in all 10 of the deadliest mass shootings over the last decade, while mass shootings that involved large-capacity magazines have resulted in twice as many fatalities as those that do not, according to the </w:t>
      </w:r>
      <w:hyperlink r:id="rId8" w:history="1">
        <w:r w:rsidRPr="002321F4">
          <w:rPr>
            <w:rStyle w:val="Hyperlink"/>
            <w:rFonts w:ascii="Times New Roman" w:hAnsi="Times New Roman" w:cs="Times New Roman"/>
            <w:sz w:val="24"/>
            <w:szCs w:val="24"/>
          </w:rPr>
          <w:t>Giffords Law Center to Prevent Gun Violence</w:t>
        </w:r>
      </w:hyperlink>
      <w:r w:rsidRPr="002321F4">
        <w:rPr>
          <w:rFonts w:ascii="Times New Roman" w:hAnsi="Times New Roman" w:cs="Times New Roman"/>
          <w:color w:val="000000"/>
          <w:sz w:val="24"/>
          <w:szCs w:val="24"/>
        </w:rPr>
        <w:t>. </w:t>
      </w:r>
    </w:p>
    <w:p w14:paraId="5FE1E624" w14:textId="77777777" w:rsidR="00665275" w:rsidRDefault="00665275" w:rsidP="00BB102C">
      <w:pPr>
        <w:jc w:val="both"/>
        <w:rPr>
          <w:szCs w:val="24"/>
        </w:rPr>
      </w:pPr>
    </w:p>
    <w:p w14:paraId="4A54DDF0" w14:textId="77777777" w:rsidR="00665275" w:rsidRPr="002321F4" w:rsidRDefault="004C07AF" w:rsidP="00665275">
      <w:pPr>
        <w:pStyle w:val="NormalWe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 w:rsidR="00665275" w:rsidRPr="002321F4">
          <w:rPr>
            <w:rStyle w:val="Hyperlink"/>
            <w:rFonts w:ascii="Times New Roman" w:hAnsi="Times New Roman" w:cs="Times New Roman"/>
            <w:sz w:val="24"/>
            <w:szCs w:val="24"/>
          </w:rPr>
          <w:t>A 2018 study</w:t>
        </w:r>
      </w:hyperlink>
      <w:r w:rsidR="00665275" w:rsidRPr="002321F4">
        <w:rPr>
          <w:rFonts w:ascii="Times New Roman" w:hAnsi="Times New Roman" w:cs="Times New Roman"/>
          <w:color w:val="000000"/>
          <w:sz w:val="24"/>
          <w:szCs w:val="24"/>
        </w:rPr>
        <w:t xml:space="preserve"> also found that as many as 36% of guns used in crimes and nearly 40% of guns used to commit serious violent crimes – including the murder of law enforcement officers – were </w:t>
      </w:r>
      <w:r w:rsidR="00665275" w:rsidRPr="002321F4">
        <w:rPr>
          <w:rFonts w:ascii="Times New Roman" w:hAnsi="Times New Roman" w:cs="Times New Roman"/>
          <w:color w:val="000000"/>
          <w:sz w:val="24"/>
          <w:szCs w:val="24"/>
        </w:rPr>
        <w:lastRenderedPageBreak/>
        <w:t>equipped with large-capacity magazines. At least nine states and the District of Columbia have enacted laws banning large-capacity magazines, including New York, New Jersey, and Maryland – all of which set their cap on magazine capacity at 10 rounds. </w:t>
      </w:r>
    </w:p>
    <w:p w14:paraId="253404C7" w14:textId="77777777" w:rsidR="00483FFC" w:rsidRDefault="00483FFC" w:rsidP="00BB102C">
      <w:pPr>
        <w:jc w:val="both"/>
        <w:rPr>
          <w:szCs w:val="24"/>
        </w:rPr>
      </w:pPr>
    </w:p>
    <w:p w14:paraId="290CE3DE" w14:textId="427E5AEF" w:rsidR="002321F4" w:rsidRDefault="006D4A4E" w:rsidP="002321F4">
      <w:pPr>
        <w:jc w:val="both"/>
        <w:rPr>
          <w:rFonts w:eastAsiaTheme="minorHAnsi"/>
          <w:color w:val="000000"/>
          <w:szCs w:val="24"/>
        </w:rPr>
      </w:pPr>
      <w:r w:rsidRPr="006D4A4E">
        <w:rPr>
          <w:rFonts w:eastAsiaTheme="minorHAnsi"/>
          <w:color w:val="000000"/>
          <w:szCs w:val="24"/>
        </w:rPr>
        <w:t xml:space="preserve">“This bill has endured quite the odyssey on its way to passage and I want to thank my colleagues in the House for working to reach a consensus,” </w:t>
      </w:r>
      <w:r>
        <w:rPr>
          <w:rFonts w:eastAsiaTheme="minorHAnsi"/>
          <w:color w:val="000000"/>
          <w:szCs w:val="24"/>
        </w:rPr>
        <w:t xml:space="preserve">said </w:t>
      </w:r>
      <w:r w:rsidRPr="006D4A4E">
        <w:rPr>
          <w:rFonts w:eastAsiaTheme="minorHAnsi"/>
          <w:b/>
          <w:bCs/>
          <w:color w:val="000000"/>
          <w:szCs w:val="24"/>
        </w:rPr>
        <w:t xml:space="preserve">Senate President Pro Tempore David </w:t>
      </w:r>
      <w:r w:rsidRPr="006D4A4E">
        <w:rPr>
          <w:rFonts w:eastAsiaTheme="minorHAnsi"/>
          <w:b/>
          <w:bCs/>
          <w:color w:val="000000"/>
          <w:szCs w:val="24"/>
        </w:rPr>
        <w:t>Sokola</w:t>
      </w:r>
      <w:r>
        <w:rPr>
          <w:rFonts w:eastAsiaTheme="minorHAnsi"/>
          <w:color w:val="000000"/>
          <w:szCs w:val="24"/>
        </w:rPr>
        <w:t>, the bill’s lead sponsor</w:t>
      </w:r>
      <w:r w:rsidRPr="006D4A4E">
        <w:rPr>
          <w:rFonts w:eastAsiaTheme="minorHAnsi"/>
          <w:color w:val="000000"/>
          <w:szCs w:val="24"/>
        </w:rPr>
        <w:t>. “Limiting the sale of these large-capacity magazines in Delaware will likewise help to save lives in police standoffs and mass shootings in our neighborhoods. It may have taken a few more votes than any of us expected but outlawing these dangerous devices was worth the effort.”</w:t>
      </w:r>
    </w:p>
    <w:p w14:paraId="22F67AAE" w14:textId="77777777" w:rsidR="006D4A4E" w:rsidRPr="002321F4" w:rsidRDefault="006D4A4E" w:rsidP="002321F4">
      <w:pPr>
        <w:jc w:val="both"/>
        <w:rPr>
          <w:color w:val="000000"/>
          <w:szCs w:val="24"/>
        </w:rPr>
      </w:pPr>
    </w:p>
    <w:p w14:paraId="530FC98B" w14:textId="0973B459" w:rsidR="002321F4" w:rsidRPr="002321F4" w:rsidRDefault="002321F4" w:rsidP="002321F4">
      <w:pPr>
        <w:pStyle w:val="NormalWe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1F4">
        <w:rPr>
          <w:rFonts w:ascii="Times New Roman" w:hAnsi="Times New Roman" w:cs="Times New Roman"/>
          <w:color w:val="000000"/>
          <w:sz w:val="24"/>
          <w:szCs w:val="24"/>
        </w:rPr>
        <w:t xml:space="preserve">The measure heads to the </w:t>
      </w:r>
      <w:r w:rsidR="00DA5D4B">
        <w:rPr>
          <w:rFonts w:ascii="Times New Roman" w:hAnsi="Times New Roman" w:cs="Times New Roman"/>
          <w:color w:val="000000"/>
          <w:sz w:val="24"/>
          <w:szCs w:val="24"/>
        </w:rPr>
        <w:t>Senate</w:t>
      </w:r>
      <w:r w:rsidRPr="002321F4">
        <w:rPr>
          <w:rFonts w:ascii="Times New Roman" w:hAnsi="Times New Roman" w:cs="Times New Roman"/>
          <w:color w:val="000000"/>
          <w:sz w:val="24"/>
          <w:szCs w:val="24"/>
        </w:rPr>
        <w:t xml:space="preserve"> for</w:t>
      </w:r>
      <w:r w:rsidR="00DA5D4B">
        <w:rPr>
          <w:rFonts w:ascii="Times New Roman" w:hAnsi="Times New Roman" w:cs="Times New Roman"/>
          <w:color w:val="000000"/>
          <w:sz w:val="24"/>
          <w:szCs w:val="24"/>
        </w:rPr>
        <w:t xml:space="preserve"> final</w:t>
      </w:r>
      <w:r w:rsidRPr="002321F4">
        <w:rPr>
          <w:rFonts w:ascii="Times New Roman" w:hAnsi="Times New Roman" w:cs="Times New Roman"/>
          <w:color w:val="000000"/>
          <w:sz w:val="24"/>
          <w:szCs w:val="24"/>
        </w:rPr>
        <w:t xml:space="preserve"> consideration. </w:t>
      </w:r>
    </w:p>
    <w:p w14:paraId="1FB3BF8D" w14:textId="77777777" w:rsidR="002321F4" w:rsidRPr="002321F4" w:rsidRDefault="002321F4" w:rsidP="002321F4">
      <w:pPr>
        <w:pStyle w:val="NormalWe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1F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0B2B7E37" w14:textId="77777777" w:rsidR="00B02024" w:rsidRPr="008E28DE" w:rsidRDefault="007D6D4E" w:rsidP="00BB102C">
      <w:pPr>
        <w:jc w:val="center"/>
        <w:rPr>
          <w:szCs w:val="24"/>
        </w:rPr>
      </w:pPr>
      <w:r w:rsidRPr="008E28DE">
        <w:rPr>
          <w:szCs w:val="24"/>
        </w:rPr>
        <w:t>###</w:t>
      </w:r>
    </w:p>
    <w:sectPr w:rsidR="00B02024" w:rsidRPr="008E28DE" w:rsidSect="008E28DE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DB07A" w14:textId="77777777" w:rsidR="004C07AF" w:rsidRDefault="004C07AF">
      <w:r>
        <w:separator/>
      </w:r>
    </w:p>
  </w:endnote>
  <w:endnote w:type="continuationSeparator" w:id="0">
    <w:p w14:paraId="1C67F8A4" w14:textId="77777777" w:rsidR="004C07AF" w:rsidRDefault="004C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B8680" w14:textId="77777777" w:rsidR="004C07AF" w:rsidRDefault="004C07AF">
      <w:r>
        <w:separator/>
      </w:r>
    </w:p>
  </w:footnote>
  <w:footnote w:type="continuationSeparator" w:id="0">
    <w:p w14:paraId="3FDB22DA" w14:textId="77777777" w:rsidR="004C07AF" w:rsidRDefault="004C0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04A1E"/>
    <w:multiLevelType w:val="hybridMultilevel"/>
    <w:tmpl w:val="BA304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573"/>
    <w:rsid w:val="000008A8"/>
    <w:rsid w:val="00006B7E"/>
    <w:rsid w:val="00026D1B"/>
    <w:rsid w:val="000302FD"/>
    <w:rsid w:val="00032695"/>
    <w:rsid w:val="000363E0"/>
    <w:rsid w:val="00036E10"/>
    <w:rsid w:val="000565DC"/>
    <w:rsid w:val="000618A2"/>
    <w:rsid w:val="00071E07"/>
    <w:rsid w:val="00081E05"/>
    <w:rsid w:val="00093F37"/>
    <w:rsid w:val="000967D4"/>
    <w:rsid w:val="000A224A"/>
    <w:rsid w:val="000B7C0F"/>
    <w:rsid w:val="000D079E"/>
    <w:rsid w:val="000D4F2B"/>
    <w:rsid w:val="000D76A4"/>
    <w:rsid w:val="000E2BDB"/>
    <w:rsid w:val="00145EE2"/>
    <w:rsid w:val="001642B9"/>
    <w:rsid w:val="0018409D"/>
    <w:rsid w:val="001919A0"/>
    <w:rsid w:val="001B1008"/>
    <w:rsid w:val="001B3BE3"/>
    <w:rsid w:val="001C2443"/>
    <w:rsid w:val="001C7AF9"/>
    <w:rsid w:val="001C7C41"/>
    <w:rsid w:val="001E22A5"/>
    <w:rsid w:val="001E356C"/>
    <w:rsid w:val="001E7A8D"/>
    <w:rsid w:val="001F21B7"/>
    <w:rsid w:val="001F5575"/>
    <w:rsid w:val="002018B6"/>
    <w:rsid w:val="00202027"/>
    <w:rsid w:val="00207147"/>
    <w:rsid w:val="002145E1"/>
    <w:rsid w:val="002256B3"/>
    <w:rsid w:val="00231DDA"/>
    <w:rsid w:val="002321F4"/>
    <w:rsid w:val="002623F7"/>
    <w:rsid w:val="0026267B"/>
    <w:rsid w:val="0026669E"/>
    <w:rsid w:val="00271826"/>
    <w:rsid w:val="00273695"/>
    <w:rsid w:val="0027427C"/>
    <w:rsid w:val="002840EE"/>
    <w:rsid w:val="00285FD9"/>
    <w:rsid w:val="00290CFC"/>
    <w:rsid w:val="00294B69"/>
    <w:rsid w:val="00295E3D"/>
    <w:rsid w:val="002A05AF"/>
    <w:rsid w:val="002A4263"/>
    <w:rsid w:val="002B2839"/>
    <w:rsid w:val="002C2337"/>
    <w:rsid w:val="002C75D0"/>
    <w:rsid w:val="002D0E0E"/>
    <w:rsid w:val="002E086F"/>
    <w:rsid w:val="002E27FD"/>
    <w:rsid w:val="002F419B"/>
    <w:rsid w:val="0030343E"/>
    <w:rsid w:val="00305137"/>
    <w:rsid w:val="00315928"/>
    <w:rsid w:val="003272FE"/>
    <w:rsid w:val="00343BFF"/>
    <w:rsid w:val="0034474A"/>
    <w:rsid w:val="003527CE"/>
    <w:rsid w:val="00353F8B"/>
    <w:rsid w:val="00360341"/>
    <w:rsid w:val="00361CAD"/>
    <w:rsid w:val="003665DB"/>
    <w:rsid w:val="00366B7E"/>
    <w:rsid w:val="0036750B"/>
    <w:rsid w:val="0037164E"/>
    <w:rsid w:val="00387199"/>
    <w:rsid w:val="00390E8F"/>
    <w:rsid w:val="003911E7"/>
    <w:rsid w:val="003B37AC"/>
    <w:rsid w:val="003C3331"/>
    <w:rsid w:val="003C7958"/>
    <w:rsid w:val="003F7044"/>
    <w:rsid w:val="004013B0"/>
    <w:rsid w:val="004119EB"/>
    <w:rsid w:val="0041429F"/>
    <w:rsid w:val="00424C20"/>
    <w:rsid w:val="00424C6B"/>
    <w:rsid w:val="00430BFE"/>
    <w:rsid w:val="00434C75"/>
    <w:rsid w:val="00436306"/>
    <w:rsid w:val="004376F7"/>
    <w:rsid w:val="00445169"/>
    <w:rsid w:val="00445300"/>
    <w:rsid w:val="00450081"/>
    <w:rsid w:val="00452C95"/>
    <w:rsid w:val="004555F9"/>
    <w:rsid w:val="00456A6D"/>
    <w:rsid w:val="004600B0"/>
    <w:rsid w:val="0047742F"/>
    <w:rsid w:val="00483FFC"/>
    <w:rsid w:val="00497A26"/>
    <w:rsid w:val="004A2353"/>
    <w:rsid w:val="004B218C"/>
    <w:rsid w:val="004B38CD"/>
    <w:rsid w:val="004C07AF"/>
    <w:rsid w:val="004C4D3A"/>
    <w:rsid w:val="004C7199"/>
    <w:rsid w:val="004D3DC8"/>
    <w:rsid w:val="004E1705"/>
    <w:rsid w:val="004E3447"/>
    <w:rsid w:val="004F604A"/>
    <w:rsid w:val="00501327"/>
    <w:rsid w:val="00503B78"/>
    <w:rsid w:val="00504C6F"/>
    <w:rsid w:val="00545916"/>
    <w:rsid w:val="00554D4E"/>
    <w:rsid w:val="00555033"/>
    <w:rsid w:val="00557856"/>
    <w:rsid w:val="00560FAA"/>
    <w:rsid w:val="00564006"/>
    <w:rsid w:val="00564610"/>
    <w:rsid w:val="00574066"/>
    <w:rsid w:val="005740E0"/>
    <w:rsid w:val="00580474"/>
    <w:rsid w:val="00583DEE"/>
    <w:rsid w:val="00586B90"/>
    <w:rsid w:val="0058724A"/>
    <w:rsid w:val="005964B9"/>
    <w:rsid w:val="005A4864"/>
    <w:rsid w:val="005D1608"/>
    <w:rsid w:val="005D4E06"/>
    <w:rsid w:val="005E04E8"/>
    <w:rsid w:val="005E0F9A"/>
    <w:rsid w:val="005F5144"/>
    <w:rsid w:val="005F6CC5"/>
    <w:rsid w:val="00601991"/>
    <w:rsid w:val="0060368B"/>
    <w:rsid w:val="00610051"/>
    <w:rsid w:val="006133A5"/>
    <w:rsid w:val="0062677C"/>
    <w:rsid w:val="00652325"/>
    <w:rsid w:val="0065597F"/>
    <w:rsid w:val="00656050"/>
    <w:rsid w:val="0065714F"/>
    <w:rsid w:val="00665275"/>
    <w:rsid w:val="006715B4"/>
    <w:rsid w:val="00681CED"/>
    <w:rsid w:val="00685578"/>
    <w:rsid w:val="006B545D"/>
    <w:rsid w:val="006C0C14"/>
    <w:rsid w:val="006D4A4E"/>
    <w:rsid w:val="006E1E57"/>
    <w:rsid w:val="006E7F70"/>
    <w:rsid w:val="006F4DB0"/>
    <w:rsid w:val="00727757"/>
    <w:rsid w:val="0075022A"/>
    <w:rsid w:val="00754134"/>
    <w:rsid w:val="0076108D"/>
    <w:rsid w:val="00764325"/>
    <w:rsid w:val="0079121F"/>
    <w:rsid w:val="00795379"/>
    <w:rsid w:val="0079749D"/>
    <w:rsid w:val="007A08D5"/>
    <w:rsid w:val="007A2CAF"/>
    <w:rsid w:val="007A70B2"/>
    <w:rsid w:val="007B6857"/>
    <w:rsid w:val="007C0BD9"/>
    <w:rsid w:val="007D4C53"/>
    <w:rsid w:val="007D6D4E"/>
    <w:rsid w:val="007D7691"/>
    <w:rsid w:val="007E76CB"/>
    <w:rsid w:val="007F1C1E"/>
    <w:rsid w:val="007F1F17"/>
    <w:rsid w:val="008038F1"/>
    <w:rsid w:val="00807DDA"/>
    <w:rsid w:val="00821A45"/>
    <w:rsid w:val="0082310C"/>
    <w:rsid w:val="008367BB"/>
    <w:rsid w:val="00836FE9"/>
    <w:rsid w:val="00847999"/>
    <w:rsid w:val="0085781B"/>
    <w:rsid w:val="00860C75"/>
    <w:rsid w:val="008812AC"/>
    <w:rsid w:val="008812AD"/>
    <w:rsid w:val="0088268E"/>
    <w:rsid w:val="00894EE9"/>
    <w:rsid w:val="008A01FE"/>
    <w:rsid w:val="008A24C3"/>
    <w:rsid w:val="008B2759"/>
    <w:rsid w:val="008C0330"/>
    <w:rsid w:val="008E28DE"/>
    <w:rsid w:val="008F178F"/>
    <w:rsid w:val="008F3889"/>
    <w:rsid w:val="009061D9"/>
    <w:rsid w:val="00923CB8"/>
    <w:rsid w:val="009352D1"/>
    <w:rsid w:val="009404AB"/>
    <w:rsid w:val="00942751"/>
    <w:rsid w:val="009428BD"/>
    <w:rsid w:val="0094391F"/>
    <w:rsid w:val="00961075"/>
    <w:rsid w:val="00964802"/>
    <w:rsid w:val="009703B5"/>
    <w:rsid w:val="00970EF5"/>
    <w:rsid w:val="00975FA6"/>
    <w:rsid w:val="009A145C"/>
    <w:rsid w:val="009A5371"/>
    <w:rsid w:val="009A77F6"/>
    <w:rsid w:val="009B545F"/>
    <w:rsid w:val="009C3E5C"/>
    <w:rsid w:val="009D6997"/>
    <w:rsid w:val="009E1B32"/>
    <w:rsid w:val="009E3C6F"/>
    <w:rsid w:val="00A04C95"/>
    <w:rsid w:val="00A12BE9"/>
    <w:rsid w:val="00A16CAE"/>
    <w:rsid w:val="00A2004C"/>
    <w:rsid w:val="00A22C2E"/>
    <w:rsid w:val="00A27F76"/>
    <w:rsid w:val="00A3186D"/>
    <w:rsid w:val="00A40B3F"/>
    <w:rsid w:val="00A54364"/>
    <w:rsid w:val="00A6310E"/>
    <w:rsid w:val="00A8023B"/>
    <w:rsid w:val="00A81152"/>
    <w:rsid w:val="00AB7273"/>
    <w:rsid w:val="00AD518F"/>
    <w:rsid w:val="00AE0307"/>
    <w:rsid w:val="00AF4849"/>
    <w:rsid w:val="00B02024"/>
    <w:rsid w:val="00B27F9B"/>
    <w:rsid w:val="00B32421"/>
    <w:rsid w:val="00B80E92"/>
    <w:rsid w:val="00B917FE"/>
    <w:rsid w:val="00B925DC"/>
    <w:rsid w:val="00B935D8"/>
    <w:rsid w:val="00BA5AB6"/>
    <w:rsid w:val="00BB03D9"/>
    <w:rsid w:val="00BB102C"/>
    <w:rsid w:val="00BD7DDA"/>
    <w:rsid w:val="00BE1573"/>
    <w:rsid w:val="00BE4B5F"/>
    <w:rsid w:val="00C11CB0"/>
    <w:rsid w:val="00C44A9A"/>
    <w:rsid w:val="00C55A82"/>
    <w:rsid w:val="00C56ECF"/>
    <w:rsid w:val="00C61034"/>
    <w:rsid w:val="00C63200"/>
    <w:rsid w:val="00C96653"/>
    <w:rsid w:val="00C974B9"/>
    <w:rsid w:val="00C976A7"/>
    <w:rsid w:val="00CA297E"/>
    <w:rsid w:val="00CB718D"/>
    <w:rsid w:val="00CC6ECD"/>
    <w:rsid w:val="00CF09B1"/>
    <w:rsid w:val="00CF5264"/>
    <w:rsid w:val="00D04A20"/>
    <w:rsid w:val="00D06573"/>
    <w:rsid w:val="00D2051A"/>
    <w:rsid w:val="00D23EF4"/>
    <w:rsid w:val="00D52400"/>
    <w:rsid w:val="00D54183"/>
    <w:rsid w:val="00D609CF"/>
    <w:rsid w:val="00D63A8D"/>
    <w:rsid w:val="00D645D9"/>
    <w:rsid w:val="00D65BD3"/>
    <w:rsid w:val="00D73095"/>
    <w:rsid w:val="00D81A18"/>
    <w:rsid w:val="00D824E6"/>
    <w:rsid w:val="00D84BBE"/>
    <w:rsid w:val="00DA5D4B"/>
    <w:rsid w:val="00DB2E5F"/>
    <w:rsid w:val="00DB5DAF"/>
    <w:rsid w:val="00DC0BD3"/>
    <w:rsid w:val="00DC16D6"/>
    <w:rsid w:val="00DC6C89"/>
    <w:rsid w:val="00DC6FAF"/>
    <w:rsid w:val="00DE7388"/>
    <w:rsid w:val="00E036AD"/>
    <w:rsid w:val="00E41E16"/>
    <w:rsid w:val="00E43EF3"/>
    <w:rsid w:val="00E45CEA"/>
    <w:rsid w:val="00E47ED9"/>
    <w:rsid w:val="00E57915"/>
    <w:rsid w:val="00E57DCC"/>
    <w:rsid w:val="00E622B9"/>
    <w:rsid w:val="00E65742"/>
    <w:rsid w:val="00E8762F"/>
    <w:rsid w:val="00E942A9"/>
    <w:rsid w:val="00EB1065"/>
    <w:rsid w:val="00EB643E"/>
    <w:rsid w:val="00EC4573"/>
    <w:rsid w:val="00ED5274"/>
    <w:rsid w:val="00EE23CD"/>
    <w:rsid w:val="00F02750"/>
    <w:rsid w:val="00F029A6"/>
    <w:rsid w:val="00F050EE"/>
    <w:rsid w:val="00F21CA8"/>
    <w:rsid w:val="00F37130"/>
    <w:rsid w:val="00F4157E"/>
    <w:rsid w:val="00F44D7E"/>
    <w:rsid w:val="00F475E7"/>
    <w:rsid w:val="00F64516"/>
    <w:rsid w:val="00F92508"/>
    <w:rsid w:val="00F94019"/>
    <w:rsid w:val="00F94AA6"/>
    <w:rsid w:val="00F95E02"/>
    <w:rsid w:val="00FB365B"/>
    <w:rsid w:val="00FB601E"/>
    <w:rsid w:val="00FC708E"/>
    <w:rsid w:val="00FE1398"/>
    <w:rsid w:val="00FE1E02"/>
    <w:rsid w:val="00FF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F6862B"/>
  <w15:chartTrackingRefBased/>
  <w15:docId w15:val="{2B64C2B4-1FF1-4253-A022-7A34EEFC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56B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56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56B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F55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21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321F4"/>
    <w:rPr>
      <w:rFonts w:ascii="Calibri" w:eastAsiaTheme="minorHAnsi" w:hAnsi="Calibri" w:cs="Calibri"/>
      <w:sz w:val="22"/>
      <w:szCs w:val="22"/>
    </w:rPr>
  </w:style>
  <w:style w:type="character" w:styleId="FollowedHyperlink">
    <w:name w:val="FollowedHyperlink"/>
    <w:basedOn w:val="DefaultParagraphFont"/>
    <w:rsid w:val="00E876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2.safelinks.protection.outlook.com/?url=https%3A%2F%2Fgiffords.org%2Flawcenter%2Fgun-laws%2Fpolicy-areas%2Fhardware-ammunition%2Flarge-capacity-magazines%2F%23footnote_0_5653&amp;data=05%7C01%7CDrew.Volturo%40delaware.gov%7C3fbef8b5d3fe455f996f08da48b87602%7C8c09e56951c54deeabb28b99c32a4396%7C0%7C0%7C637902254514830806%7CUnknown%7CTWFpbGZsb3d8eyJWIjoiMC4wLjAwMDAiLCJQIjoiV2luMzIiLCJBTiI6Ik1haWwiLCJXVCI6Mn0%3D%7C3000%7C%7C%7C&amp;sdata=dRg2NTbbDu0g76sQVvPImo0uhV8O2SCyvsU0wt%2FOP48%3D&amp;reserved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cc02.safelinks.protection.outlook.com/?url=https%3A%2F%2Fpubmed.ncbi.nlm.nih.gov%2F28971349%2F&amp;data=05%7C01%7CDrew.Volturo%40delaware.gov%7C3fbef8b5d3fe455f996f08da48b87602%7C8c09e56951c54deeabb28b99c32a4396%7C0%7C0%7C637902254514830806%7CUnknown%7CTWFpbGZsb3d8eyJWIjoiMC4wLjAwMDAiLCJQIjoiV2luMzIiLCJBTiI6Ik1haWwiLCJXVCI6Mn0%3D%7C3000%7C%7C%7C&amp;sdata=V95W2phOFCIc4eOzYWSmS5xKL1O9ku4iSDhDrOZyJ8I%3D&amp;reserved=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LIS\DM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DMS.dot</Template>
  <TotalTime>181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Delaware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richard.puffer</dc:creator>
  <cp:keywords/>
  <cp:lastModifiedBy>Volturo, Drew (LegHall)</cp:lastModifiedBy>
  <cp:revision>3</cp:revision>
  <cp:lastPrinted>2022-06-16T22:46:00Z</cp:lastPrinted>
  <dcterms:created xsi:type="dcterms:W3CDTF">2022-06-15T19:58:00Z</dcterms:created>
  <dcterms:modified xsi:type="dcterms:W3CDTF">2022-06-16T22:56:00Z</dcterms:modified>
</cp:coreProperties>
</file>